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D0" w:rsidRDefault="00C0786D" w:rsidP="00133A59">
      <w:pPr>
        <w:pStyle w:val="af1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noProof/>
        </w:rPr>
        <w:pict>
          <v:group id="Group 12271" o:spid="_x0000_s1079" style="position:absolute;margin-left:29.55pt;margin-top:26.25pt;width:183pt;height:115pt;z-index:-251631104;mso-position-horizontal-relative:page;mso-position-vertical-relative:page;mso-width-relative:margin;mso-height-relative:margin" coordorigin="3773,730" coordsize="48583,29152" wrapcoords="-89 0 -89 21459 21600 21459 21600 0 -89 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272" o:spid="_x0000_s1080" type="#_x0000_t75" style="position:absolute;left:3773;top:730;width:48584;height:29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">
              <v:imagedata r:id="rId9" o:title=""/>
            </v:shape>
            <w10:wrap type="tight" anchorx="page" anchory="page"/>
          </v:group>
        </w:pict>
      </w:r>
    </w:p>
    <w:p w:rsidR="00C0786D" w:rsidRDefault="00C0786D" w:rsidP="00133A59">
      <w:pPr>
        <w:pStyle w:val="af1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0786D" w:rsidRDefault="00C0786D" w:rsidP="00133A59">
      <w:pPr>
        <w:pStyle w:val="af1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0786D" w:rsidRDefault="00C0786D" w:rsidP="00133A59">
      <w:pPr>
        <w:pStyle w:val="af1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C40F3" w:rsidRPr="008077FD" w:rsidRDefault="009954F8" w:rsidP="00133A59">
      <w:pPr>
        <w:pStyle w:val="af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77FD">
        <w:rPr>
          <w:rFonts w:ascii="Times New Roman" w:hAnsi="Times New Roman"/>
          <w:color w:val="000000"/>
          <w:sz w:val="24"/>
          <w:szCs w:val="24"/>
          <w:lang w:val="ru-RU"/>
        </w:rPr>
        <w:t xml:space="preserve">Типовые вопросы для выполнения проектных работ </w:t>
      </w:r>
    </w:p>
    <w:tbl>
      <w:tblPr>
        <w:tblW w:w="1131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7230"/>
      </w:tblGrid>
      <w:tr w:rsidR="009954F8" w:rsidRPr="00F7405B" w:rsidTr="007439E8">
        <w:trPr>
          <w:trHeight w:val="473"/>
        </w:trPr>
        <w:tc>
          <w:tcPr>
            <w:tcW w:w="4084" w:type="dxa"/>
            <w:vAlign w:val="bottom"/>
          </w:tcPr>
          <w:p w:rsidR="009954F8" w:rsidRPr="00A40E20" w:rsidRDefault="009954F8" w:rsidP="009E1A7B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40E2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Адрес объекта</w:t>
            </w:r>
          </w:p>
        </w:tc>
        <w:tc>
          <w:tcPr>
            <w:tcW w:w="7230" w:type="dxa"/>
            <w:vAlign w:val="bottom"/>
          </w:tcPr>
          <w:p w:rsidR="009954F8" w:rsidRPr="009379E8" w:rsidRDefault="009954F8" w:rsidP="00080536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54F8" w:rsidRPr="00F7405B" w:rsidTr="007439E8">
        <w:trPr>
          <w:trHeight w:val="473"/>
        </w:trPr>
        <w:tc>
          <w:tcPr>
            <w:tcW w:w="4084" w:type="dxa"/>
            <w:vAlign w:val="bottom"/>
          </w:tcPr>
          <w:p w:rsidR="009954F8" w:rsidRPr="00A40E20" w:rsidRDefault="009E1A7B" w:rsidP="009E1A7B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40E2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Его функциональное назначение</w:t>
            </w:r>
          </w:p>
        </w:tc>
        <w:tc>
          <w:tcPr>
            <w:tcW w:w="7230" w:type="dxa"/>
            <w:vAlign w:val="bottom"/>
          </w:tcPr>
          <w:p w:rsidR="009954F8" w:rsidRPr="009379E8" w:rsidRDefault="009954F8" w:rsidP="009E1A7B">
            <w:pPr>
              <w:pStyle w:val="af3"/>
              <w:framePr w:hSpace="0" w:wrap="auto" w:vAnchor="margin" w:hAnchor="text" w:yAlign="inline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B5BED" w:rsidRPr="00A27D96" w:rsidTr="007439E8">
        <w:trPr>
          <w:trHeight w:val="434"/>
        </w:trPr>
        <w:tc>
          <w:tcPr>
            <w:tcW w:w="4084" w:type="dxa"/>
            <w:vAlign w:val="bottom"/>
          </w:tcPr>
          <w:p w:rsidR="002B5BED" w:rsidRPr="00A40E20" w:rsidRDefault="007439E8" w:rsidP="004251D0">
            <w:pPr>
              <w:pStyle w:val="af3"/>
              <w:framePr w:hSpace="0" w:wrap="auto" w:vAnchor="margin" w:hAnchor="text" w:yAlign="inline"/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40E2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Вид используемого </w:t>
            </w:r>
            <w:r w:rsidR="004251D0" w:rsidRPr="00A40E2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бренда </w:t>
            </w:r>
          </w:p>
        </w:tc>
        <w:tc>
          <w:tcPr>
            <w:tcW w:w="7230" w:type="dxa"/>
          </w:tcPr>
          <w:p w:rsidR="002B5BED" w:rsidRPr="002B5BED" w:rsidRDefault="002B5BED" w:rsidP="002B5BE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4F8" w:rsidRPr="009379E8" w:rsidRDefault="009954F8" w:rsidP="009954F8">
      <w:pPr>
        <w:pStyle w:val="af4"/>
        <w:rPr>
          <w:rFonts w:ascii="Times New Roman" w:hAnsi="Times New Roman"/>
          <w:sz w:val="24"/>
          <w:szCs w:val="24"/>
          <w:lang w:val="ru-RU"/>
        </w:rPr>
      </w:pPr>
      <w:r w:rsidRPr="009379E8">
        <w:rPr>
          <w:rFonts w:ascii="Times New Roman" w:hAnsi="Times New Roman"/>
          <w:sz w:val="24"/>
          <w:szCs w:val="24"/>
          <w:lang w:val="ru-RU"/>
        </w:rPr>
        <w:t xml:space="preserve">Необходимая документация: </w:t>
      </w:r>
    </w:p>
    <w:p w:rsidR="00BC40F3" w:rsidRPr="00A40E20" w:rsidRDefault="009954F8" w:rsidP="00C2142E">
      <w:pPr>
        <w:shd w:val="clear" w:color="auto" w:fill="F2F2F2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0E2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Планировки объекта с экспликациями, указанием назначения всех помещений объекта. Обязательно наличие размеров помещения и высоты потолков или разрез здания. </w:t>
      </w:r>
      <w:r w:rsidRPr="00A40E20">
        <w:rPr>
          <w:rFonts w:ascii="Times New Roman" w:hAnsi="Times New Roman"/>
          <w:b/>
          <w:sz w:val="24"/>
          <w:szCs w:val="24"/>
          <w:u w:val="single"/>
        </w:rPr>
        <w:t>При наличии комплекса объектов – генеральный план размещения зданий.</w:t>
      </w:r>
    </w:p>
    <w:tbl>
      <w:tblPr>
        <w:tblpPr w:leftFromText="187" w:rightFromText="187" w:vertAnchor="text" w:horzAnchor="margin" w:tblpY="69"/>
        <w:tblW w:w="1117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FFFFFF"/>
        <w:tblLook w:val="05A0" w:firstRow="1" w:lastRow="0" w:firstColumn="1" w:lastColumn="1" w:noHBand="0" w:noVBand="1"/>
      </w:tblPr>
      <w:tblGrid>
        <w:gridCol w:w="541"/>
        <w:gridCol w:w="10631"/>
      </w:tblGrid>
      <w:tr w:rsidR="009954F8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9954F8" w:rsidRPr="008077FD" w:rsidRDefault="008E2750" w:rsidP="008077FD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E6918"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631" w:type="dxa"/>
            <w:shd w:val="clear" w:color="auto" w:fill="FFFFFF"/>
          </w:tcPr>
          <w:p w:rsidR="009954F8" w:rsidRPr="002B5BED" w:rsidRDefault="001D2C88" w:rsidP="008077FD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color w:val="C00000"/>
                <w:sz w:val="24"/>
                <w:szCs w:val="24"/>
                <w:lang w:val="ru-RU"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78" type="#_x0000_t109" style="position:absolute;left:0;text-align:left;margin-left:423.85pt;margin-top:3.7pt;width:16.5pt;height:11.25pt;z-index:251683328;mso-position-horizontal-relative:text;mso-position-vertical-relative:text" fillcolor="white [3201]" strokecolor="black [3200]" strokeweight=".5pt">
                  <v:shadow color="#868686"/>
                </v:shape>
              </w:pic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ru-RU"/>
              </w:rPr>
              <w:pict>
                <v:rect id="_x0000_s1077" style="position:absolute;left:0;text-align:left;margin-left:348.1pt;margin-top:3.7pt;width:16.5pt;height:11.25pt;z-index:251682304;mso-position-horizontal-relative:text;mso-position-vertical-relative:text"/>
              </w:pict>
            </w:r>
            <w:r w:rsidR="009954F8" w:rsidRPr="008077F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Здание имеет производственное или складское назначение</w:t>
            </w:r>
            <w:r w:rsidR="009954F8" w:rsidRPr="008077FD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="002B5BED" w:rsidRPr="002B5B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2B5BED" w:rsidRPr="002B5B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да                     нет</w:t>
            </w:r>
          </w:p>
        </w:tc>
      </w:tr>
      <w:tr w:rsidR="00C44A87" w:rsidRPr="004251D0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44A87" w:rsidRPr="008077FD" w:rsidRDefault="00C44A87" w:rsidP="008077FD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44A87" w:rsidRDefault="00C44A87" w:rsidP="008077FD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Укажите классы зон по ПУЭ</w:t>
            </w:r>
            <w:r w:rsidR="002B5BE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:___________________________________________________________</w:t>
            </w:r>
          </w:p>
          <w:p w:rsidR="004251D0" w:rsidRPr="008077FD" w:rsidRDefault="004251D0" w:rsidP="008077FD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Укажите категории помещений _________________________________________________________</w:t>
            </w:r>
          </w:p>
        </w:tc>
      </w:tr>
      <w:tr w:rsidR="009954F8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9954F8" w:rsidRPr="002B5BED" w:rsidRDefault="009954F8" w:rsidP="008077FD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FE6918"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631" w:type="dxa"/>
            <w:shd w:val="clear" w:color="auto" w:fill="FFFFFF"/>
          </w:tcPr>
          <w:p w:rsidR="007A3B06" w:rsidRPr="00A40E20" w:rsidRDefault="009954F8" w:rsidP="007A3B06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40E2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Укажите системы, которыми должен быть оборудован объект:</w:t>
            </w:r>
            <w:r w:rsidR="007A3B06" w:rsidRPr="00A40E2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F07592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F07592" w:rsidRPr="008077FD" w:rsidRDefault="00F07592" w:rsidP="008077FD">
            <w:pPr>
              <w:pStyle w:val="aff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F07592" w:rsidRPr="008077FD" w:rsidRDefault="001D2C88" w:rsidP="008077FD">
            <w:pPr>
              <w:pStyle w:val="af8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ru-RU"/>
              </w:rPr>
              <w:pict>
                <v:rect id="_x0000_s1030" style="position:absolute;left:0;text-align:left;margin-left:438.85pt;margin-top:6.55pt;width:16.5pt;height:11.25pt;z-index:251636224;mso-position-horizontal-relative:text;mso-position-vertical-relative:text"/>
              </w:pic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ru-RU"/>
              </w:rPr>
              <w:pict>
                <v:rect id="_x0000_s1029" style="position:absolute;left:0;text-align:left;margin-left:327.1pt;margin-top:6.55pt;width:16.5pt;height:11.25pt;z-index:251635200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ru-RU"/>
              </w:rPr>
              <w:pict>
                <v:rect id="_x0000_s1028" style="position:absolute;left:0;text-align:left;margin-left:212.35pt;margin-top:6.55pt;width:16.5pt;height:11.25pt;z-index:251634176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ru-RU"/>
              </w:rPr>
              <w:pict>
                <v:rect id="_x0000_s1027" style="position:absolute;left:0;text-align:left;margin-left:120.1pt;margin-top:6.55pt;width:16.5pt;height:11.25pt;z-index:251633152;mso-position-horizontal-relative:text;mso-position-vertical-relative:text"/>
              </w:pic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ru-RU"/>
              </w:rPr>
              <w:pict>
                <v:rect id="_x0000_s1026" style="position:absolute;left:0;text-align:left;margin-left:27.1pt;margin-top:6.55pt;width:16.5pt;height:11.25pt;z-index:251632128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="007A3B0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                       АПТ                       АПС                           СОУЭ                             АДУ</w:t>
            </w:r>
          </w:p>
        </w:tc>
      </w:tr>
      <w:tr w:rsidR="009954F8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9954F8" w:rsidRPr="008077FD" w:rsidRDefault="00F234BF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10631" w:type="dxa"/>
            <w:shd w:val="clear" w:color="auto" w:fill="FFFFFF"/>
          </w:tcPr>
          <w:p w:rsidR="009954F8" w:rsidRPr="008077FD" w:rsidRDefault="009954F8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Охранная </w:t>
            </w:r>
            <w:r w:rsidR="00C0379A"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игнализация</w:t>
            </w:r>
          </w:p>
        </w:tc>
      </w:tr>
      <w:tr w:rsidR="00B66102" w:rsidRPr="008077FD" w:rsidTr="000A6CDD">
        <w:trPr>
          <w:trHeight w:val="365"/>
        </w:trPr>
        <w:tc>
          <w:tcPr>
            <w:tcW w:w="541" w:type="dxa"/>
            <w:shd w:val="clear" w:color="auto" w:fill="FFFFFF"/>
          </w:tcPr>
          <w:p w:rsidR="00B66102" w:rsidRPr="008077FD" w:rsidRDefault="00B66102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B66102" w:rsidRPr="008077FD" w:rsidRDefault="00B66102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Какие помещения оборудовать ОС? </w:t>
            </w:r>
          </w:p>
        </w:tc>
      </w:tr>
      <w:tr w:rsidR="009379E8" w:rsidRPr="008077FD" w:rsidTr="000A6CDD">
        <w:trPr>
          <w:trHeight w:val="365"/>
        </w:trPr>
        <w:tc>
          <w:tcPr>
            <w:tcW w:w="541" w:type="dxa"/>
            <w:shd w:val="clear" w:color="auto" w:fill="FFFFFF"/>
          </w:tcPr>
          <w:p w:rsidR="009379E8" w:rsidRPr="008077FD" w:rsidRDefault="009379E8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9379E8" w:rsidRPr="008077FD" w:rsidRDefault="009379E8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___________________________________________________________________________________</w:t>
            </w:r>
          </w:p>
        </w:tc>
      </w:tr>
      <w:tr w:rsidR="00E6217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E6217A" w:rsidRPr="008077FD" w:rsidRDefault="00E6217A" w:rsidP="00E6217A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E6217A" w:rsidRPr="008077FD" w:rsidRDefault="00E6217A" w:rsidP="00E6217A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Сколько рубежей охраны (требуемые типы применяемых охранных извещателей)</w:t>
            </w:r>
            <w:r w:rsidR="00C873B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</w:t>
            </w:r>
          </w:p>
        </w:tc>
      </w:tr>
      <w:tr w:rsidR="009379E8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9379E8" w:rsidRPr="008077FD" w:rsidRDefault="009379E8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9379E8" w:rsidRPr="008077FD" w:rsidRDefault="001D2C88" w:rsidP="00E6217A">
            <w:pPr>
              <w:pStyle w:val="afd"/>
              <w:framePr w:hSpace="0" w:wrap="auto" w:vAnchor="margin" w:hAnchor="text" w:xAlign="left" w:yAlign="inline"/>
              <w:ind w:left="0" w:firstLine="0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4" style="position:absolute;margin-left:432.85pt;margin-top:4.8pt;width:16.5pt;height:11.25pt;z-index:25164032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3" style="position:absolute;margin-left:297.85pt;margin-top:4.8pt;width:16.5pt;height:11.25pt;z-index:25163929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2" style="position:absolute;margin-left:212.35pt;margin-top:4.8pt;width:16.5pt;height:11.25pt;z-index:251638272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1" style="position:absolute;margin-left:115.6pt;margin-top:4.8pt;width:16.5pt;height:11.25pt;z-index:251637248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="00E621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Магнитоконтактный               Объёмный            Звуковой  </w:t>
            </w:r>
            <w:r w:rsidR="00A85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Комбинированный</w:t>
            </w:r>
            <w:r w:rsidR="00C873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85477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A85477" w:rsidRPr="008077FD" w:rsidRDefault="00A85477" w:rsidP="00A85477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A85477" w:rsidRPr="00A85477" w:rsidRDefault="00A85477" w:rsidP="00A85477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77">
              <w:rPr>
                <w:rFonts w:ascii="Times New Roman" w:hAnsi="Times New Roman"/>
                <w:sz w:val="24"/>
                <w:szCs w:val="24"/>
                <w:lang w:val="ru-RU"/>
              </w:rPr>
              <w:t>Примечание:</w:t>
            </w:r>
          </w:p>
        </w:tc>
      </w:tr>
      <w:tr w:rsidR="009379E8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9379E8" w:rsidRPr="008077FD" w:rsidRDefault="00F234BF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2.2</w:t>
            </w:r>
          </w:p>
        </w:tc>
        <w:tc>
          <w:tcPr>
            <w:tcW w:w="10631" w:type="dxa"/>
            <w:shd w:val="clear" w:color="auto" w:fill="FFFFFF"/>
          </w:tcPr>
          <w:p w:rsidR="009379E8" w:rsidRPr="008077FD" w:rsidRDefault="009379E8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Система оповещения</w:t>
            </w:r>
            <w:r w:rsidR="00C0379A"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управления эвакуацией</w:t>
            </w:r>
          </w:p>
        </w:tc>
      </w:tr>
      <w:tr w:rsidR="009379E8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9379E8" w:rsidRPr="008077FD" w:rsidRDefault="009379E8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9379E8" w:rsidRPr="008077FD" w:rsidRDefault="009379E8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Тип системы оповещения :</w:t>
            </w:r>
          </w:p>
        </w:tc>
      </w:tr>
      <w:tr w:rsidR="009379E8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9379E8" w:rsidRPr="008077FD" w:rsidRDefault="009379E8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9379E8" w:rsidRPr="008077FD" w:rsidRDefault="001D2C88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6" style="position:absolute;left:0;text-align:left;margin-left:407.35pt;margin-top:5.35pt;width:16.5pt;height:11.25pt;z-index:25164236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5" style="position:absolute;left:0;text-align:left;margin-left:331.6pt;margin-top:5.35pt;width:16.5pt;height:11.25pt;z-index:251641344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="009379E8"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системы оповещения определить по нормативам СП3 </w:t>
            </w:r>
            <w:r w:rsidR="00C0379A" w:rsidRPr="008077FD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C873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да                   нет</w:t>
            </w:r>
          </w:p>
        </w:tc>
      </w:tr>
      <w:tr w:rsidR="009379E8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9379E8" w:rsidRPr="008077FD" w:rsidRDefault="009379E8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9379E8" w:rsidRPr="008077FD" w:rsidRDefault="009379E8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При  наличии нормативного показателя для здания указать его (например,  посещений чел./смену,</w:t>
            </w:r>
          </w:p>
          <w:p w:rsidR="009379E8" w:rsidRPr="008077FD" w:rsidRDefault="009379E8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вместимость зданий и пр.)</w:t>
            </w:r>
            <w:r w:rsidR="00C0379A" w:rsidRPr="008077FD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9574F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C0379A" w:rsidRPr="008077F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</w:t>
            </w:r>
          </w:p>
        </w:tc>
      </w:tr>
      <w:tr w:rsidR="009379E8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9379E8" w:rsidRPr="008077FD" w:rsidRDefault="009379E8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9379E8" w:rsidRPr="008077FD" w:rsidRDefault="009379E8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Специфические требования к системе оповещения (если имеются)</w:t>
            </w:r>
            <w:r w:rsidR="00C0379A" w:rsidRPr="008077F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</w:tc>
      </w:tr>
      <w:tr w:rsidR="00C0379A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C0379A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___________________________________________________________________________________</w:t>
            </w: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F234BF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2.3</w:t>
            </w: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A27D96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Дымоудаление</w:t>
            </w:r>
            <w:r w:rsidR="00A27D96" w:rsidRPr="00A27D96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A27D96" w:rsidRPr="00C873BA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Для разработки проекта предоставить  раздел ОВ</w:t>
            </w:r>
            <w:r w:rsidR="00A27D96" w:rsidRPr="00A27D9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A4021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AA4021" w:rsidRPr="008077FD" w:rsidRDefault="00AA4021" w:rsidP="00AA4021">
            <w:pPr>
              <w:pStyle w:val="afe"/>
              <w:framePr w:hSpace="0" w:wrap="auto" w:vAnchor="margin" w:hAnchor="text" w:xAlign="left" w:yAlign="inline"/>
              <w:suppressOverlap w:val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AA4021" w:rsidRPr="008077FD" w:rsidRDefault="00AA4021" w:rsidP="00AA4021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Применяем для управления электродвигателями вентиляторов ДУ и ПД воздуха:  </w:t>
            </w:r>
          </w:p>
        </w:tc>
      </w:tr>
      <w:tr w:rsidR="00A85477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A85477" w:rsidRPr="008077FD" w:rsidRDefault="00A85477" w:rsidP="00A85477">
            <w:pPr>
              <w:pStyle w:val="afe"/>
              <w:framePr w:hSpace="0" w:wrap="auto" w:vAnchor="margin" w:hAnchor="text" w:xAlign="left" w:yAlign="inline"/>
              <w:suppressOverlap w:val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A85477" w:rsidRPr="008077FD" w:rsidRDefault="001D2C88" w:rsidP="004251D0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40" style="position:absolute;left:0;text-align:left;margin-left:461.35pt;margin-top:3.75pt;width:16.5pt;height:11.25pt;z-index:25164646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39" style="position:absolute;left:0;text-align:left;margin-left:142.6pt;margin-top:3pt;width:16.5pt;height:11.25pt;z-index:251645440;mso-position-horizontal-relative:text;mso-position-vertical-relative:text"/>
              </w:pict>
            </w:r>
            <w:r w:rsidR="00AA40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251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AA40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шкафы </w:t>
            </w:r>
            <w:r w:rsidR="00A85477"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AA40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реле (</w:t>
            </w:r>
            <w:r w:rsidR="002B5B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</w:t>
            </w:r>
            <w:r w:rsidR="00AA40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данные шкафы учтены др. разделом) </w:t>
            </w:r>
          </w:p>
        </w:tc>
      </w:tr>
      <w:tr w:rsidR="00C0379A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C0379A" w:rsidP="008077FD">
            <w:pPr>
              <w:pStyle w:val="afe"/>
              <w:framePr w:hSpace="0" w:wrap="auto" w:vAnchor="margin" w:hAnchor="text" w:xAlign="left" w:yAlign="inline"/>
              <w:suppressOverlap w:val="0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0379A" w:rsidRPr="008077FD" w:rsidRDefault="00A85477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77">
              <w:rPr>
                <w:rFonts w:ascii="Times New Roman" w:hAnsi="Times New Roman"/>
                <w:sz w:val="24"/>
                <w:szCs w:val="24"/>
                <w:lang w:val="ru-RU"/>
              </w:rPr>
              <w:t>Примечание:</w:t>
            </w:r>
          </w:p>
        </w:tc>
      </w:tr>
      <w:tr w:rsidR="00C0379A" w:rsidRPr="00A40E20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F234BF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2.4</w:t>
            </w: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A40E20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Пожаротушение</w:t>
            </w:r>
            <w:r w:rsidR="004251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33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газовое</w:t>
            </w:r>
          </w:p>
        </w:tc>
      </w:tr>
      <w:tr w:rsidR="00A40E20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A40E20" w:rsidRDefault="00A40E20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A40E20" w:rsidRPr="008077FD" w:rsidRDefault="00A40E20" w:rsidP="00A40E20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Перечислить помещения, которые необходимо оснастить системой</w:t>
            </w:r>
            <w:r w:rsidR="00533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газового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пожаротушения:</w:t>
            </w:r>
          </w:p>
        </w:tc>
      </w:tr>
      <w:tr w:rsidR="00A40E20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A40E20" w:rsidRDefault="00A40E20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A40E20" w:rsidRDefault="00A40E20" w:rsidP="00A40E20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40E20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A40E20" w:rsidRDefault="00A40E20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A40E20" w:rsidRDefault="00A40E20" w:rsidP="00A40E20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40E20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A40E20" w:rsidRDefault="00A40E20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A40E20" w:rsidRDefault="00A40E20" w:rsidP="00A40E20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40E20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A40E20" w:rsidRDefault="00A40E20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A40E20" w:rsidRDefault="00A40E20" w:rsidP="00A40E20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C0379A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0379A" w:rsidRPr="00A40E20" w:rsidRDefault="004A10E6" w:rsidP="004A10E6">
            <w:pPr>
              <w:pStyle w:val="afd"/>
              <w:framePr w:hSpace="0" w:wrap="auto" w:vAnchor="margin" w:hAnchor="text" w:xAlign="left" w:yAlign="inline"/>
              <w:ind w:left="0" w:firstLine="0"/>
              <w:suppressOverlap w:val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40E2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Указать места расположения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оборудования управления (с2000-аспт)</w:t>
            </w:r>
          </w:p>
        </w:tc>
      </w:tr>
      <w:tr w:rsidR="00A40E20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A40E20" w:rsidRPr="008077FD" w:rsidRDefault="00A40E20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A40E20" w:rsidRPr="00A40E20" w:rsidRDefault="00A40E20" w:rsidP="00A40E20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40E2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Указать места расположения модулей на планировках</w:t>
            </w:r>
          </w:p>
        </w:tc>
      </w:tr>
      <w:tr w:rsidR="00A40E20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A40E20" w:rsidRPr="008077FD" w:rsidRDefault="00A40E20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A40E20" w:rsidRPr="00A40E20" w:rsidRDefault="00A40E20" w:rsidP="00A40E20">
            <w:pPr>
              <w:pStyle w:val="afd"/>
              <w:framePr w:hSpace="0" w:wrap="auto" w:vAnchor="margin" w:hAnchor="text" w:xAlign="left" w:yAlign="inline"/>
              <w:ind w:left="28" w:firstLine="0"/>
              <w:suppressOverlap w:val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40E2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Предоставить полную информацию о потолках в помещениях с пожаротушением (балки, наличие подвесного потолка, светильники и места их расположения)</w:t>
            </w:r>
          </w:p>
        </w:tc>
      </w:tr>
      <w:tr w:rsidR="00A40E20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A40E20" w:rsidRPr="008077FD" w:rsidRDefault="00A40E20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A40E20" w:rsidRPr="00A40E20" w:rsidRDefault="00A40E20" w:rsidP="00A40E20">
            <w:pPr>
              <w:pStyle w:val="afd"/>
              <w:framePr w:hSpace="0" w:wrap="auto" w:vAnchor="margin" w:hAnchor="text" w:xAlign="left" w:yAlign="inline"/>
              <w:ind w:left="28" w:firstLine="0"/>
              <w:suppressOverlap w:val="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A40E2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Если в помещении есть стеллажи, предоставить их характеристики и план расположения.</w:t>
            </w:r>
          </w:p>
        </w:tc>
      </w:tr>
      <w:tr w:rsidR="00C0379A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C0379A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0379A" w:rsidRPr="008077FD" w:rsidRDefault="00702482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77">
              <w:rPr>
                <w:rFonts w:ascii="Times New Roman" w:hAnsi="Times New Roman"/>
                <w:sz w:val="24"/>
                <w:szCs w:val="24"/>
                <w:lang w:val="ru-RU"/>
              </w:rPr>
              <w:t>Примечание:</w:t>
            </w:r>
          </w:p>
        </w:tc>
      </w:tr>
      <w:tr w:rsidR="00C0379A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A27D96" w:rsidP="008077FD">
            <w:pPr>
              <w:pStyle w:val="af3"/>
              <w:framePr w:hSpace="0" w:wrap="auto" w:vAnchor="margin" w:hAnchor="text" w:yAlign="inlin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C0379A"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Указать местоположение поста охраны объекта (при отсутствии данных , пост охраны будет</w:t>
            </w:r>
          </w:p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выбран  на усмотрение проектировщика) ____________________________________________</w:t>
            </w: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7F76A9" w:rsidRDefault="00A27D96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76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C0379A" w:rsidRPr="007F76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A85477">
            <w:pPr>
              <w:pStyle w:val="afd"/>
              <w:framePr w:hSpace="0" w:wrap="auto" w:vAnchor="margin" w:hAnchor="text" w:xAlign="left" w:yAlign="inline"/>
              <w:tabs>
                <w:tab w:val="left" w:pos="10259"/>
              </w:tabs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Используемые центральные приборы и приборы управления:</w:t>
            </w:r>
            <w:r w:rsidR="000F3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44A87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44A87" w:rsidRPr="008077FD" w:rsidRDefault="00C44A87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44A87" w:rsidRPr="008077FD" w:rsidRDefault="001D2C88" w:rsidP="008077FD">
            <w:pPr>
              <w:pStyle w:val="afd"/>
              <w:framePr w:hSpace="0" w:wrap="auto" w:vAnchor="margin" w:hAnchor="text" w:xAlign="left" w:yAlign="inline"/>
              <w:tabs>
                <w:tab w:val="left" w:pos="10259"/>
              </w:tabs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47" style="position:absolute;left:0;text-align:left;margin-left:504.85pt;margin-top:5.15pt;width:16.5pt;height:11.25pt;z-index:251653632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46" style="position:absolute;left:0;text-align:left;margin-left:279.85pt;margin-top:5.15pt;width:16.5pt;height:11.25pt;z-index:25165260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45" style="position:absolute;left:0;text-align:left;margin-left:160.6pt;margin-top:5.15pt;width:16.5pt;height:11.25pt;z-index:251651584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="000F3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Блок индикации и управления            Блок индикации        </w:t>
            </w:r>
            <w:r w:rsidR="00A85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0F3E78">
              <w:rPr>
                <w:rFonts w:ascii="Times New Roman" w:hAnsi="Times New Roman"/>
                <w:sz w:val="24"/>
                <w:szCs w:val="24"/>
                <w:lang w:val="ru-RU"/>
              </w:rPr>
              <w:t>Прибор дистанционного управления</w:t>
            </w:r>
          </w:p>
        </w:tc>
      </w:tr>
      <w:tr w:rsidR="00A85477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A85477" w:rsidRPr="008077FD" w:rsidRDefault="00A85477" w:rsidP="00A85477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A85477" w:rsidRPr="008077FD" w:rsidRDefault="001D2C88" w:rsidP="004251D0">
            <w:pPr>
              <w:pStyle w:val="afd"/>
              <w:framePr w:hSpace="0" w:wrap="auto" w:vAnchor="margin" w:hAnchor="text" w:xAlign="left" w:yAlign="inline"/>
              <w:tabs>
                <w:tab w:val="left" w:pos="10259"/>
              </w:tabs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49" style="position:absolute;left:0;text-align:left;margin-left:397.6pt;margin-top:5.85pt;width:16.5pt;height:11.25pt;z-index:251655680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48" style="position:absolute;left:0;text-align:left;margin-left:284.35pt;margin-top:5.85pt;width:16.5pt;height:11.25pt;z-index:251654656;mso-position-horizontal-relative:text;mso-position-vertical-relative:text"/>
              </w:pict>
            </w:r>
            <w:r w:rsidR="00A85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дистанционного управления пожаротушением           </w:t>
            </w:r>
            <w:r w:rsidR="00CA10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4251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A85477">
              <w:rPr>
                <w:rFonts w:ascii="Times New Roman" w:hAnsi="Times New Roman"/>
                <w:sz w:val="24"/>
                <w:szCs w:val="24"/>
                <w:lang w:val="ru-RU"/>
              </w:rPr>
              <w:t>АРМ</w:t>
            </w:r>
          </w:p>
        </w:tc>
      </w:tr>
      <w:tr w:rsidR="000F3E78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0F3E78" w:rsidRPr="008077FD" w:rsidRDefault="000F3E78" w:rsidP="000F3E78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0F3E78" w:rsidRPr="008077FD" w:rsidRDefault="00702482" w:rsidP="000F3E78">
            <w:pPr>
              <w:pStyle w:val="afd"/>
              <w:framePr w:hSpace="0" w:wrap="auto" w:vAnchor="margin" w:hAnchor="text" w:xAlign="left" w:yAlign="inline"/>
              <w:tabs>
                <w:tab w:val="left" w:pos="10259"/>
              </w:tabs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5477">
              <w:rPr>
                <w:rFonts w:ascii="Times New Roman" w:hAnsi="Times New Roman"/>
                <w:sz w:val="24"/>
                <w:szCs w:val="24"/>
                <w:lang w:val="ru-RU"/>
              </w:rPr>
              <w:t>Примечание:</w:t>
            </w: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7F76A9" w:rsidRDefault="00A27D96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76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C0379A" w:rsidRPr="007F76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10631" w:type="dxa"/>
            <w:shd w:val="clear" w:color="auto" w:fill="FFFFFF"/>
          </w:tcPr>
          <w:p w:rsidR="00C0379A" w:rsidRPr="008077FD" w:rsidRDefault="001D2C88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51" style="position:absolute;left:0;text-align:left;margin-left:497.35pt;margin-top:5.75pt;width:16.5pt;height:11.25pt;z-index:25165772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50" style="position:absolute;left:0;text-align:left;margin-left:445.6pt;margin-top:5.75pt;width:16.5pt;height:11.25pt;z-index:251656704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="00C0379A"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Нужно ли предусматривать персональный компьютер и программное обеспечение: </w:t>
            </w:r>
            <w:r w:rsidR="00CA10C9">
              <w:rPr>
                <w:rFonts w:ascii="Times New Roman" w:hAnsi="Times New Roman"/>
                <w:sz w:val="24"/>
                <w:szCs w:val="24"/>
                <w:lang w:val="ru-RU"/>
              </w:rPr>
              <w:t>да           нет</w:t>
            </w:r>
          </w:p>
        </w:tc>
      </w:tr>
      <w:tr w:rsidR="00A85477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A85477" w:rsidRPr="008077FD" w:rsidRDefault="00A85477" w:rsidP="00A85477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A85477" w:rsidRPr="008077FD" w:rsidRDefault="001D2C88" w:rsidP="00A85477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52" style="position:absolute;left:0;text-align:left;margin-left:164.35pt;margin-top:4.95pt;width:16.5pt;height:11.25pt;z-index:25165875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53" style="position:absolute;left:0;text-align:left;margin-left:397.6pt;margin-top:4.95pt;width:16.5pt;height:11.25pt;z-index:251659776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="00A85477" w:rsidRPr="008077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Функции ПО:</w:t>
            </w:r>
            <w:r w:rsidR="00ED3E0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мониторинг                                     мониторинг и управление</w:t>
            </w:r>
          </w:p>
        </w:tc>
      </w:tr>
      <w:tr w:rsidR="00C0379A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C0379A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0379A" w:rsidRPr="008077FD" w:rsidRDefault="00702482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85477">
              <w:rPr>
                <w:rFonts w:ascii="Times New Roman" w:hAnsi="Times New Roman"/>
                <w:sz w:val="24"/>
                <w:szCs w:val="24"/>
                <w:lang w:val="ru-RU"/>
              </w:rPr>
              <w:t>Примечание:</w:t>
            </w:r>
          </w:p>
        </w:tc>
      </w:tr>
      <w:tr w:rsidR="00C0379A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A27D96" w:rsidP="008077FD">
            <w:pPr>
              <w:pStyle w:val="af3"/>
              <w:framePr w:hSpace="0" w:wrap="auto" w:vAnchor="margin" w:hAnchor="text" w:yAlign="inlin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C0379A"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Указать категорию электроснабжения здания ( при отсутствии данных на объекте принимается</w:t>
            </w:r>
          </w:p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III категория надежности электроснабжения):</w:t>
            </w:r>
            <w:r w:rsidR="000A6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A27D96" w:rsidP="008077FD">
            <w:pPr>
              <w:pStyle w:val="af3"/>
              <w:framePr w:hSpace="0" w:wrap="auto" w:vAnchor="margin" w:hAnchor="text" w:yAlign="inlin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C0379A"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Обозначить помещения с подвесными потолками, либо декоративной отделкой ( при отсутствии</w:t>
            </w:r>
          </w:p>
          <w:p w:rsidR="00C0379A" w:rsidRPr="008077FD" w:rsidRDefault="00C0379A" w:rsidP="00364338">
            <w:pPr>
              <w:pStyle w:val="afd"/>
              <w:framePr w:hSpace="0" w:wrap="auto" w:vAnchor="margin" w:hAnchor="text" w:xAlign="left" w:yAlign="inline"/>
              <w:ind w:left="452" w:hanging="426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данных ,  во всех помещения будет учтен монтаж на перекрытие)</w:t>
            </w:r>
            <w:r w:rsidR="000A6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0A6CDD" w:rsidRDefault="00C0379A" w:rsidP="008077FD">
            <w:pPr>
              <w:pStyle w:val="af3"/>
              <w:framePr w:hSpace="0" w:wrap="auto" w:vAnchor="margin" w:hAnchor="text" w:yAlign="inlin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0379A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7F76A9" w:rsidRDefault="00A27D96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76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C0379A" w:rsidRPr="007F76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</w:t>
            </w:r>
          </w:p>
        </w:tc>
        <w:tc>
          <w:tcPr>
            <w:tcW w:w="10631" w:type="dxa"/>
            <w:shd w:val="clear" w:color="auto" w:fill="FFFFFF"/>
          </w:tcPr>
          <w:p w:rsidR="00C0379A" w:rsidRPr="008077FD" w:rsidRDefault="001D2C88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55" style="position:absolute;left:0;text-align:left;margin-left:462.1pt;margin-top:4.9pt;width:16.5pt;height:11.25pt;z-index:251661824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54" style="position:absolute;left:0;text-align:left;margin-left:405.85pt;margin-top:4.9pt;width:16.5pt;height:11.25pt;z-index:251660800;mso-position-horizontal-relative:text;mso-position-vertical-relative:text"/>
              </w:pict>
            </w:r>
            <w:r w:rsidR="00C0379A"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ли дополнительно защищать запотолочное пространство?       </w:t>
            </w:r>
            <w:r w:rsidR="000D73BB">
              <w:rPr>
                <w:rFonts w:ascii="Times New Roman" w:hAnsi="Times New Roman"/>
                <w:sz w:val="24"/>
                <w:szCs w:val="24"/>
                <w:lang w:val="ru-RU"/>
              </w:rPr>
              <w:t>да              нет</w:t>
            </w:r>
            <w:r w:rsidR="00C0379A"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A27D96" w:rsidP="008077FD">
            <w:pPr>
              <w:pStyle w:val="af3"/>
              <w:framePr w:hSpace="0" w:wrap="auto" w:vAnchor="margin" w:hAnchor="text" w:yAlign="inlin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C0379A"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Обозначить  места подъема и спуска кабелей противопожарных систем ( при отсутствии данных,</w:t>
            </w:r>
          </w:p>
          <w:p w:rsidR="00C0379A" w:rsidRPr="008077FD" w:rsidRDefault="00C0379A" w:rsidP="00364338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место будет выбрано на усмотрение проектировщика)</w:t>
            </w:r>
            <w:r w:rsidR="000A6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0379A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C0379A" w:rsidP="008077FD">
            <w:pPr>
              <w:pStyle w:val="af3"/>
              <w:framePr w:hSpace="0" w:wrap="auto" w:vAnchor="margin" w:hAnchor="text" w:yAlign="inlin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___________________________________________________________________________________</w:t>
            </w: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A27D96" w:rsidP="008077FD">
            <w:pPr>
              <w:pStyle w:val="af3"/>
              <w:framePr w:hSpace="0" w:wrap="auto" w:vAnchor="margin" w:hAnchor="text" w:yAlign="inlin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C0379A"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631" w:type="dxa"/>
            <w:shd w:val="clear" w:color="auto" w:fill="FFFFFF"/>
          </w:tcPr>
          <w:p w:rsidR="00C0379A" w:rsidRPr="008077FD" w:rsidRDefault="001D2C88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72" style="position:absolute;left:0;text-align:left;margin-left:405.85pt;margin-top:4.45pt;width:16.5pt;height:11.25pt;z-index:251677184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73" style="position:absolute;left:0;text-align:left;margin-left:351.85pt;margin-top:4.45pt;width:16.5pt;height:11.25pt;z-index:251678208;mso-position-horizontal-relative:text;mso-position-vertical-relative:text"/>
              </w:pict>
            </w:r>
            <w:r w:rsidR="00C0379A"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Необходима выдача дополнительных управляющих сигналов: </w:t>
            </w:r>
            <w:r w:rsidR="002B5B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да               нет</w:t>
            </w:r>
            <w:r w:rsidR="002B5BED"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C0379A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Указать место и тип выдачи сигнала:____________________________________________________</w:t>
            </w:r>
          </w:p>
        </w:tc>
      </w:tr>
      <w:tr w:rsidR="00C0379A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C0379A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___________________________________________________________________________________</w:t>
            </w: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A27D96" w:rsidP="008077FD">
            <w:pPr>
              <w:pStyle w:val="af3"/>
              <w:framePr w:hSpace="0" w:wrap="auto" w:vAnchor="margin" w:hAnchor="text" w:yAlign="inlin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="00C0379A"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631" w:type="dxa"/>
            <w:shd w:val="clear" w:color="auto" w:fill="FFFFFF"/>
          </w:tcPr>
          <w:p w:rsidR="00C0379A" w:rsidRPr="008077FD" w:rsidRDefault="001D2C88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57" style="position:absolute;left:0;text-align:left;margin-left:504.85pt;margin-top:5.05pt;width:16.5pt;height:11.25pt;z-index:251663872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56" style="position:absolute;left:0;text-align:left;margin-left:445.6pt;margin-top:5.05pt;width:16.5pt;height:11.25pt;z-index:251662848;mso-position-horizontal-relative:text;mso-position-vertical-relative:text"/>
              </w:pict>
            </w:r>
            <w:r w:rsidR="00C0379A"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Необходимость передачи данных на удаленную станцию пожарного мониторинга:</w:t>
            </w:r>
            <w:r w:rsidR="000D73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да             нет</w:t>
            </w:r>
            <w:r w:rsidR="000D73BB"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C0379A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и формат передачи данных:_______________________________________________</w:t>
            </w:r>
          </w:p>
        </w:tc>
      </w:tr>
      <w:tr w:rsidR="00C0379A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C0379A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___________________________________________________________________________________</w:t>
            </w: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C0379A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Предусматриваем ли приемное оборудование, размещаемое на мониторинговой станции?</w:t>
            </w:r>
          </w:p>
        </w:tc>
      </w:tr>
      <w:tr w:rsidR="00C0379A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C0379A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0379A" w:rsidRPr="008077FD" w:rsidRDefault="001D2C88" w:rsidP="000D73BB">
            <w:pPr>
              <w:pStyle w:val="afd"/>
              <w:framePr w:hSpace="0" w:wrap="auto" w:vAnchor="margin" w:hAnchor="text" w:xAlign="left" w:yAlign="inline"/>
              <w:ind w:left="0" w:firstLine="0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59" style="position:absolute;margin-left:105.85pt;margin-top:6.35pt;width:16.5pt;height:11.25pt;z-index:25166592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58" style="position:absolute;margin-left:16.6pt;margin-top:6.35pt;width:16.5pt;height:11.25pt;z-index:251664896;mso-position-horizontal-relative:text;mso-position-vertical-relative:text"/>
              </w:pict>
            </w:r>
            <w:r w:rsidR="000D73BB">
              <w:rPr>
                <w:rFonts w:ascii="Times New Roman" w:hAnsi="Times New Roman"/>
                <w:sz w:val="24"/>
                <w:szCs w:val="24"/>
                <w:lang w:val="ru-RU"/>
              </w:rPr>
              <w:t>да                       нет</w:t>
            </w:r>
            <w:r w:rsidR="000D73BB"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A27D96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C0379A"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631" w:type="dxa"/>
            <w:shd w:val="clear" w:color="auto" w:fill="FFFFFF"/>
          </w:tcPr>
          <w:p w:rsidR="00C0379A" w:rsidRPr="008077FD" w:rsidRDefault="001D2C88" w:rsidP="00D93047">
            <w:pPr>
              <w:pStyle w:val="afd"/>
              <w:framePr w:hSpace="0" w:wrap="auto" w:vAnchor="margin" w:hAnchor="text" w:xAlign="left" w:yAlign="inline"/>
              <w:ind w:left="0" w:firstLine="0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71" style="position:absolute;margin-left:435.1pt;margin-top:6.3pt;width:16.5pt;height:11.25pt;z-index:25167616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70" style="position:absolute;margin-left:389.35pt;margin-top:6.3pt;width:16.5pt;height:11.25pt;z-index:251675136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 w:rsidR="00C0379A"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В помещениях защищаем</w:t>
            </w:r>
            <w:r w:rsidR="00C44A87" w:rsidRPr="008077FD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="00C0379A"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адресны</w:t>
            </w:r>
            <w:r w:rsidR="00A27D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 извещателями предусматривать  </w:t>
            </w:r>
            <w:r w:rsidR="00D93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1              2        </w:t>
            </w:r>
            <w:r w:rsidR="00C0379A"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извещател</w:t>
            </w:r>
            <w:r w:rsidR="00A8547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C0379A" w:rsidRPr="008077FD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</w:tr>
      <w:tr w:rsidR="00D93047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D93047" w:rsidRPr="008077FD" w:rsidRDefault="00D93047" w:rsidP="004251D0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4251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631" w:type="dxa"/>
            <w:shd w:val="clear" w:color="auto" w:fill="FFFFFF"/>
          </w:tcPr>
          <w:p w:rsidR="00D93047" w:rsidRPr="008077FD" w:rsidRDefault="00D93047" w:rsidP="00D93047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Если объект - паркинг, укажите предпочтительный тип пожарных извещателей:</w:t>
            </w:r>
          </w:p>
        </w:tc>
      </w:tr>
      <w:tr w:rsidR="00D93047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D93047" w:rsidRPr="008077FD" w:rsidRDefault="00D93047" w:rsidP="00D93047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D93047" w:rsidRPr="008077FD" w:rsidRDefault="001D2C88" w:rsidP="00D93047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67" style="position:absolute;left:0;text-align:left;margin-left:484.6pt;margin-top:4.75pt;width:16.5pt;height:11.25pt;z-index:25167206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66" style="position:absolute;left:0;text-align:left;margin-left:279.85pt;margin-top:4.75pt;width:16.5pt;height:11.25pt;z-index:25167104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65" style="position:absolute;left:0;text-align:left;margin-left:58.6pt;margin-top:4.75pt;width:16.5pt;height:11.25pt;z-index:251670016;mso-position-horizontal-relative:text;mso-position-vertical-relative:text"/>
              </w:pict>
            </w:r>
            <w:r w:rsidR="00D93047">
              <w:rPr>
                <w:rFonts w:ascii="Times New Roman" w:hAnsi="Times New Roman"/>
                <w:sz w:val="24"/>
                <w:szCs w:val="24"/>
                <w:lang w:val="ru-RU"/>
              </w:rPr>
              <w:t>тепловые                                                          дымовые                                    комбинированные</w:t>
            </w:r>
          </w:p>
        </w:tc>
      </w:tr>
      <w:tr w:rsidR="003B0C32" w:rsidRPr="00C0786D" w:rsidTr="00BD3540">
        <w:trPr>
          <w:trHeight w:val="380"/>
        </w:trPr>
        <w:tc>
          <w:tcPr>
            <w:tcW w:w="541" w:type="dxa"/>
            <w:shd w:val="clear" w:color="auto" w:fill="FFFFFF"/>
          </w:tcPr>
          <w:p w:rsidR="003B0C32" w:rsidRPr="008077FD" w:rsidRDefault="003B0C32" w:rsidP="004251D0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4251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631" w:type="dxa"/>
            <w:shd w:val="clear" w:color="auto" w:fill="FFFFFF"/>
          </w:tcPr>
          <w:p w:rsidR="003B0C32" w:rsidRPr="008077FD" w:rsidRDefault="003B0C32" w:rsidP="003B0C32">
            <w:pPr>
              <w:pStyle w:val="afd"/>
              <w:framePr w:hSpace="0" w:wrap="auto" w:vAnchor="margin" w:hAnchor="text" w:xAlign="left" w:yAlign="inline"/>
              <w:ind w:left="0" w:firstLine="0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сертифицированную по ГОСТ Р 53316-2009 огнестойкую кабельную линию?              </w:t>
            </w:r>
          </w:p>
        </w:tc>
      </w:tr>
      <w:tr w:rsidR="00273D24" w:rsidRPr="001A141F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273D24" w:rsidRPr="008077FD" w:rsidRDefault="00273D24" w:rsidP="00A27D96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273D24" w:rsidRPr="008077FD" w:rsidRDefault="001D2C88" w:rsidP="00273D24">
            <w:pPr>
              <w:pStyle w:val="afd"/>
              <w:framePr w:hSpace="0" w:wrap="auto" w:vAnchor="margin" w:hAnchor="text" w:xAlign="left" w:yAlign="inline"/>
              <w:ind w:left="0" w:firstLine="0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68" style="position:absolute;margin-left:15.85pt;margin-top:3.1pt;width:16.5pt;height:11.25pt;z-index:251673088;mso-position-horizontal-relative:text;mso-position-vertical-relative:text" fillcolor="white [3201]" strokecolor="black [3200]" strokeweight=".5pt">
                  <v:shadow color="#868686"/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_x0000_s1069" style="position:absolute;margin-left:104.35pt;margin-top:3.1pt;width:16.5pt;height:11.25pt;z-index:251674112;mso-position-horizontal-relative:text;mso-position-vertical-relative:text"/>
              </w:pict>
            </w:r>
            <w:r w:rsidR="00D93047">
              <w:rPr>
                <w:rFonts w:ascii="Times New Roman" w:hAnsi="Times New Roman"/>
                <w:sz w:val="24"/>
                <w:szCs w:val="24"/>
                <w:lang w:val="ru-RU"/>
              </w:rPr>
              <w:t>да                       нет</w:t>
            </w:r>
            <w:r w:rsidR="00D93047" w:rsidRPr="008077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</w:p>
        </w:tc>
      </w:tr>
      <w:tr w:rsidR="00C0379A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0379A" w:rsidRPr="008077FD" w:rsidRDefault="00C0379A" w:rsidP="00A27D96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4251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8077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631" w:type="dxa"/>
            <w:shd w:val="clear" w:color="auto" w:fill="FFFFFF"/>
          </w:tcPr>
          <w:p w:rsidR="00C0379A" w:rsidRPr="008077FD" w:rsidRDefault="00C0379A" w:rsidP="00364338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Какие кабеленесущие конструкции использовать для прокладки каб</w:t>
            </w:r>
            <w:r w:rsidR="00B03B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елей? </w:t>
            </w:r>
          </w:p>
        </w:tc>
      </w:tr>
      <w:tr w:rsidR="00C44A87" w:rsidRPr="008077F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C44A87" w:rsidRPr="008077FD" w:rsidRDefault="00C44A87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C44A87" w:rsidRPr="008077FD" w:rsidRDefault="00C44A87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77FD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___________________________________________________________________________________</w:t>
            </w:r>
          </w:p>
        </w:tc>
      </w:tr>
      <w:tr w:rsidR="004977D9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4977D9" w:rsidRPr="008077FD" w:rsidRDefault="004977D9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10631" w:type="dxa"/>
            <w:shd w:val="clear" w:color="auto" w:fill="FFFFFF"/>
          </w:tcPr>
          <w:p w:rsidR="004977D9" w:rsidRPr="008077FD" w:rsidRDefault="004977D9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Указать высоту потолков или предоставить разрезы здания</w:t>
            </w:r>
          </w:p>
        </w:tc>
      </w:tr>
      <w:tr w:rsidR="004977D9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4977D9" w:rsidRPr="008077FD" w:rsidRDefault="004977D9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4977D9" w:rsidRPr="008077FD" w:rsidRDefault="004977D9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77D9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4977D9" w:rsidRPr="008077FD" w:rsidRDefault="004977D9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</w:t>
            </w:r>
          </w:p>
        </w:tc>
        <w:tc>
          <w:tcPr>
            <w:tcW w:w="10631" w:type="dxa"/>
            <w:shd w:val="clear" w:color="auto" w:fill="FFFFFF"/>
          </w:tcPr>
          <w:p w:rsidR="004977D9" w:rsidRPr="008077FD" w:rsidRDefault="004977D9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Указать места возможного подъема/спуска кабелей</w:t>
            </w:r>
          </w:p>
        </w:tc>
      </w:tr>
      <w:tr w:rsidR="004977D9" w:rsidRPr="00C0786D" w:rsidTr="000A6CDD">
        <w:trPr>
          <w:trHeight w:val="380"/>
        </w:trPr>
        <w:tc>
          <w:tcPr>
            <w:tcW w:w="541" w:type="dxa"/>
            <w:shd w:val="clear" w:color="auto" w:fill="FFFFFF"/>
          </w:tcPr>
          <w:p w:rsidR="004977D9" w:rsidRPr="008077FD" w:rsidRDefault="004977D9" w:rsidP="008077FD">
            <w:pPr>
              <w:pStyle w:val="af3"/>
              <w:framePr w:hSpace="0" w:wrap="auto" w:vAnchor="margin" w:hAnchor="text" w:yAlign="in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FF"/>
          </w:tcPr>
          <w:p w:rsidR="004977D9" w:rsidRPr="008077FD" w:rsidRDefault="004977D9" w:rsidP="008077FD">
            <w:pPr>
              <w:pStyle w:val="afd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40E20" w:rsidRDefault="00A40E20" w:rsidP="00A40E20">
      <w:pPr>
        <w:rPr>
          <w:rFonts w:asciiTheme="minorHAnsi" w:eastAsiaTheme="minorHAnsi" w:hAnsiTheme="minorHAnsi"/>
          <w:b/>
          <w:u w:val="single"/>
          <w:lang w:val="ru-RU"/>
        </w:rPr>
      </w:pPr>
      <w:r w:rsidRPr="00A40E20">
        <w:rPr>
          <w:b/>
          <w:u w:val="single"/>
          <w:lang w:val="ru-RU"/>
        </w:rPr>
        <w:t xml:space="preserve">Подчеркнуты обязательные к заполнению графы опросного листа. </w:t>
      </w:r>
    </w:p>
    <w:p w:rsidR="00EF3045" w:rsidRPr="00173321" w:rsidRDefault="00EF3045" w:rsidP="00173321">
      <w:pPr>
        <w:ind w:left="0" w:firstLine="0"/>
        <w:rPr>
          <w:lang w:val="ru-RU"/>
        </w:rPr>
      </w:pPr>
    </w:p>
    <w:tbl>
      <w:tblPr>
        <w:tblpPr w:leftFromText="187" w:rightFromText="187" w:vertAnchor="text" w:horzAnchor="margin" w:tblpY="69"/>
        <w:tblW w:w="1117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FFFFFF"/>
        <w:tblLook w:val="05A0" w:firstRow="1" w:lastRow="0" w:firstColumn="1" w:lastColumn="1" w:noHBand="0" w:noVBand="1"/>
      </w:tblPr>
      <w:tblGrid>
        <w:gridCol w:w="11172"/>
      </w:tblGrid>
      <w:tr w:rsidR="001A1DD9" w:rsidRPr="008077FD" w:rsidTr="0053306C">
        <w:trPr>
          <w:trHeight w:val="13751"/>
        </w:trPr>
        <w:tc>
          <w:tcPr>
            <w:tcW w:w="11172" w:type="dxa"/>
            <w:tcBorders>
              <w:top w:val="single" w:sz="2" w:space="0" w:color="4F81BD"/>
            </w:tcBorders>
            <w:shd w:val="clear" w:color="auto" w:fill="FFFFFF"/>
          </w:tcPr>
          <w:p w:rsidR="001A1DD9" w:rsidRPr="008077FD" w:rsidRDefault="001A1DD9" w:rsidP="008077FD">
            <w:pPr>
              <w:pStyle w:val="afd"/>
              <w:framePr w:hSpace="0" w:wrap="auto" w:vAnchor="margin" w:hAnchor="text" w:xAlign="left" w:yAlign="inline"/>
              <w:ind w:left="0" w:firstLine="0"/>
              <w:suppressOverlap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A40E20" w:rsidRPr="004977D9" w:rsidRDefault="00A40E20" w:rsidP="00A40E20">
      <w:pPr>
        <w:rPr>
          <w:b/>
          <w:color w:val="FF0000"/>
          <w:u w:val="single"/>
          <w:lang w:val="ru-RU"/>
        </w:rPr>
      </w:pPr>
      <w:r w:rsidRPr="004977D9">
        <w:rPr>
          <w:b/>
          <w:color w:val="FF0000"/>
          <w:u w:val="single"/>
          <w:lang w:val="ru-RU"/>
        </w:rPr>
        <w:t xml:space="preserve">Подчеркнуты обязательные к заполнению графы опросного листа. </w:t>
      </w:r>
    </w:p>
    <w:p w:rsidR="00A44BD6" w:rsidRPr="008D4080" w:rsidRDefault="004977D9" w:rsidP="008D4080">
      <w:pPr>
        <w:rPr>
          <w:rFonts w:asciiTheme="minorHAnsi" w:eastAsiaTheme="minorHAnsi" w:hAnsiTheme="minorHAnsi"/>
          <w:b/>
          <w:color w:val="FF0000"/>
          <w:u w:val="single"/>
          <w:lang w:val="ru-RU"/>
        </w:rPr>
      </w:pPr>
      <w:r w:rsidRPr="004977D9">
        <w:rPr>
          <w:b/>
          <w:color w:val="FF0000"/>
          <w:u w:val="single"/>
          <w:lang w:val="ru-RU"/>
        </w:rPr>
        <w:t xml:space="preserve">В случае, если данные не предоставлены, проектировщик принимает решение самостоятельно по любой позиции данного листа. </w:t>
      </w:r>
    </w:p>
    <w:sectPr w:rsidR="00A44BD6" w:rsidRPr="008D4080" w:rsidSect="009E1A7B">
      <w:footerReference w:type="default" r:id="rId10"/>
      <w:pgSz w:w="11907" w:h="16839" w:code="9"/>
      <w:pgMar w:top="539" w:right="425" w:bottom="567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88" w:rsidRDefault="001D2C88" w:rsidP="004F07FE">
      <w:pPr>
        <w:spacing w:after="0" w:line="240" w:lineRule="auto"/>
      </w:pPr>
      <w:r>
        <w:separator/>
      </w:r>
    </w:p>
  </w:endnote>
  <w:endnote w:type="continuationSeparator" w:id="0">
    <w:p w:rsidR="001D2C88" w:rsidRDefault="001D2C88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18" w:rsidRPr="00466DC7" w:rsidRDefault="00466DC7" w:rsidP="00466DC7">
    <w:pPr>
      <w:pStyle w:val="afc"/>
    </w:pPr>
    <w:r>
      <w:rPr>
        <w:lang w:val="ru-RU"/>
      </w:rPr>
      <w:t xml:space="preserve">Страница </w:t>
    </w:r>
    <w:r w:rsidR="00587DE9">
      <w:fldChar w:fldCharType="begin"/>
    </w:r>
    <w:r w:rsidR="00587DE9">
      <w:instrText xml:space="preserve"> PAGE   \* MERGEFORMAT </w:instrText>
    </w:r>
    <w:r w:rsidR="00587DE9">
      <w:fldChar w:fldCharType="separate"/>
    </w:r>
    <w:r w:rsidR="00C0786D" w:rsidRPr="00C0786D">
      <w:rPr>
        <w:noProof/>
        <w:lang w:val="ru-RU"/>
      </w:rPr>
      <w:t>4</w:t>
    </w:r>
    <w:r w:rsidR="00587DE9"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88" w:rsidRDefault="001D2C88" w:rsidP="004F07FE">
      <w:pPr>
        <w:spacing w:after="0" w:line="240" w:lineRule="auto"/>
      </w:pPr>
      <w:r>
        <w:separator/>
      </w:r>
    </w:p>
  </w:footnote>
  <w:footnote w:type="continuationSeparator" w:id="0">
    <w:p w:rsidR="001D2C88" w:rsidRDefault="001D2C88" w:rsidP="004F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a"/>
      <w:lvlText w:val="%1)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6F85"/>
    <w:multiLevelType w:val="multilevel"/>
    <w:tmpl w:val="C3A66AD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2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7B61"/>
    <w:multiLevelType w:val="hybridMultilevel"/>
    <w:tmpl w:val="2DA2ECD6"/>
    <w:lvl w:ilvl="0" w:tplc="BC34A6BE">
      <w:start w:val="1"/>
      <w:numFmt w:val="decimal"/>
      <w:pStyle w:val="a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CBB"/>
    <w:multiLevelType w:val="hybridMultilevel"/>
    <w:tmpl w:val="BB76567A"/>
    <w:lvl w:ilvl="0" w:tplc="D8362488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801DE"/>
    <w:multiLevelType w:val="hybridMultilevel"/>
    <w:tmpl w:val="FA481F7C"/>
    <w:lvl w:ilvl="0" w:tplc="B34E2FF4">
      <w:start w:val="1"/>
      <w:numFmt w:val="lowerLetter"/>
      <w:pStyle w:val="a2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D23048B"/>
    <w:multiLevelType w:val="hybridMultilevel"/>
    <w:tmpl w:val="461ACC50"/>
    <w:lvl w:ilvl="0" w:tplc="F98E4E04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4F8"/>
    <w:rsid w:val="00007CA3"/>
    <w:rsid w:val="00024334"/>
    <w:rsid w:val="000659C7"/>
    <w:rsid w:val="00080536"/>
    <w:rsid w:val="000A6CDD"/>
    <w:rsid w:val="000B4B2F"/>
    <w:rsid w:val="000D3F11"/>
    <w:rsid w:val="000D73BB"/>
    <w:rsid w:val="000E05EC"/>
    <w:rsid w:val="000E62F6"/>
    <w:rsid w:val="000E6942"/>
    <w:rsid w:val="000E6A74"/>
    <w:rsid w:val="000F3E78"/>
    <w:rsid w:val="000F4721"/>
    <w:rsid w:val="001009CE"/>
    <w:rsid w:val="001068A0"/>
    <w:rsid w:val="00133A59"/>
    <w:rsid w:val="001473E0"/>
    <w:rsid w:val="00147B28"/>
    <w:rsid w:val="00173321"/>
    <w:rsid w:val="001A141F"/>
    <w:rsid w:val="001A1DD9"/>
    <w:rsid w:val="001C122E"/>
    <w:rsid w:val="001C2E47"/>
    <w:rsid w:val="001D2C88"/>
    <w:rsid w:val="001F06E3"/>
    <w:rsid w:val="0020041F"/>
    <w:rsid w:val="00203EB7"/>
    <w:rsid w:val="00212C2F"/>
    <w:rsid w:val="0024033D"/>
    <w:rsid w:val="00251204"/>
    <w:rsid w:val="00273D24"/>
    <w:rsid w:val="00274C04"/>
    <w:rsid w:val="002A52D0"/>
    <w:rsid w:val="002B5BED"/>
    <w:rsid w:val="002F6B40"/>
    <w:rsid w:val="00302E28"/>
    <w:rsid w:val="00312F5B"/>
    <w:rsid w:val="003166F2"/>
    <w:rsid w:val="0035541E"/>
    <w:rsid w:val="00364338"/>
    <w:rsid w:val="00381AB4"/>
    <w:rsid w:val="003A176D"/>
    <w:rsid w:val="003B0C32"/>
    <w:rsid w:val="003C703B"/>
    <w:rsid w:val="003D64A2"/>
    <w:rsid w:val="004251D0"/>
    <w:rsid w:val="004619EC"/>
    <w:rsid w:val="00466DC7"/>
    <w:rsid w:val="004955F9"/>
    <w:rsid w:val="00496E67"/>
    <w:rsid w:val="004977D9"/>
    <w:rsid w:val="004A10E6"/>
    <w:rsid w:val="004C612E"/>
    <w:rsid w:val="004D240C"/>
    <w:rsid w:val="004F07FE"/>
    <w:rsid w:val="004F2741"/>
    <w:rsid w:val="005006E2"/>
    <w:rsid w:val="0052096F"/>
    <w:rsid w:val="0053306C"/>
    <w:rsid w:val="00546E22"/>
    <w:rsid w:val="0054737F"/>
    <w:rsid w:val="00560785"/>
    <w:rsid w:val="00587DE9"/>
    <w:rsid w:val="00590098"/>
    <w:rsid w:val="00594BFF"/>
    <w:rsid w:val="005A17BE"/>
    <w:rsid w:val="005A19DD"/>
    <w:rsid w:val="005C01C9"/>
    <w:rsid w:val="005C6C7D"/>
    <w:rsid w:val="005F27B4"/>
    <w:rsid w:val="0061743B"/>
    <w:rsid w:val="006602D5"/>
    <w:rsid w:val="006753E6"/>
    <w:rsid w:val="006E4C32"/>
    <w:rsid w:val="00702482"/>
    <w:rsid w:val="00710232"/>
    <w:rsid w:val="00716735"/>
    <w:rsid w:val="0073448A"/>
    <w:rsid w:val="007358F0"/>
    <w:rsid w:val="007439E8"/>
    <w:rsid w:val="007520F4"/>
    <w:rsid w:val="007740A0"/>
    <w:rsid w:val="0078473A"/>
    <w:rsid w:val="007879C9"/>
    <w:rsid w:val="007950CF"/>
    <w:rsid w:val="007A3B06"/>
    <w:rsid w:val="007B087A"/>
    <w:rsid w:val="007D2A62"/>
    <w:rsid w:val="007E123A"/>
    <w:rsid w:val="007F76A9"/>
    <w:rsid w:val="008077FD"/>
    <w:rsid w:val="00830B3D"/>
    <w:rsid w:val="00834949"/>
    <w:rsid w:val="00845D1B"/>
    <w:rsid w:val="00875191"/>
    <w:rsid w:val="0089004C"/>
    <w:rsid w:val="008A1390"/>
    <w:rsid w:val="008A1435"/>
    <w:rsid w:val="008A1F30"/>
    <w:rsid w:val="008A3C67"/>
    <w:rsid w:val="008C205F"/>
    <w:rsid w:val="008D3A36"/>
    <w:rsid w:val="008D4080"/>
    <w:rsid w:val="008E2750"/>
    <w:rsid w:val="008E47B2"/>
    <w:rsid w:val="008F2B9B"/>
    <w:rsid w:val="00915F39"/>
    <w:rsid w:val="009379E8"/>
    <w:rsid w:val="00942A1F"/>
    <w:rsid w:val="00951D4D"/>
    <w:rsid w:val="009574F2"/>
    <w:rsid w:val="009954F8"/>
    <w:rsid w:val="009B128D"/>
    <w:rsid w:val="009C61ED"/>
    <w:rsid w:val="009C6445"/>
    <w:rsid w:val="009D7F91"/>
    <w:rsid w:val="009E1A7B"/>
    <w:rsid w:val="00A27D96"/>
    <w:rsid w:val="00A40E20"/>
    <w:rsid w:val="00A44BD6"/>
    <w:rsid w:val="00A57BE4"/>
    <w:rsid w:val="00A66420"/>
    <w:rsid w:val="00A70ADB"/>
    <w:rsid w:val="00A7359D"/>
    <w:rsid w:val="00A84ED0"/>
    <w:rsid w:val="00A85477"/>
    <w:rsid w:val="00AA4021"/>
    <w:rsid w:val="00AB199C"/>
    <w:rsid w:val="00AD00DC"/>
    <w:rsid w:val="00AD5E87"/>
    <w:rsid w:val="00AF3241"/>
    <w:rsid w:val="00B03B3D"/>
    <w:rsid w:val="00B101A8"/>
    <w:rsid w:val="00B1432A"/>
    <w:rsid w:val="00B278BD"/>
    <w:rsid w:val="00B66102"/>
    <w:rsid w:val="00B967F1"/>
    <w:rsid w:val="00BB74AB"/>
    <w:rsid w:val="00BC40F3"/>
    <w:rsid w:val="00BD5B0D"/>
    <w:rsid w:val="00BE22F7"/>
    <w:rsid w:val="00C0379A"/>
    <w:rsid w:val="00C0786D"/>
    <w:rsid w:val="00C2142E"/>
    <w:rsid w:val="00C44A87"/>
    <w:rsid w:val="00C5093C"/>
    <w:rsid w:val="00C8278A"/>
    <w:rsid w:val="00C873BA"/>
    <w:rsid w:val="00CA10C9"/>
    <w:rsid w:val="00CE24D9"/>
    <w:rsid w:val="00CF0768"/>
    <w:rsid w:val="00D04B60"/>
    <w:rsid w:val="00D107FF"/>
    <w:rsid w:val="00D123AC"/>
    <w:rsid w:val="00D26E72"/>
    <w:rsid w:val="00D30FDB"/>
    <w:rsid w:val="00D45322"/>
    <w:rsid w:val="00D715B6"/>
    <w:rsid w:val="00D735AC"/>
    <w:rsid w:val="00D93047"/>
    <w:rsid w:val="00DB09A2"/>
    <w:rsid w:val="00E00C74"/>
    <w:rsid w:val="00E35617"/>
    <w:rsid w:val="00E6217A"/>
    <w:rsid w:val="00E803C7"/>
    <w:rsid w:val="00EB5828"/>
    <w:rsid w:val="00ED3E0A"/>
    <w:rsid w:val="00EE0124"/>
    <w:rsid w:val="00EE32A9"/>
    <w:rsid w:val="00EE3590"/>
    <w:rsid w:val="00EF3045"/>
    <w:rsid w:val="00F07592"/>
    <w:rsid w:val="00F11C3E"/>
    <w:rsid w:val="00F234BF"/>
    <w:rsid w:val="00F259B6"/>
    <w:rsid w:val="00F32680"/>
    <w:rsid w:val="00F338D5"/>
    <w:rsid w:val="00F40F97"/>
    <w:rsid w:val="00F7405B"/>
    <w:rsid w:val="00F914C2"/>
    <w:rsid w:val="00FA2430"/>
    <w:rsid w:val="00FA5715"/>
    <w:rsid w:val="00FC3122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0363D"/>
  <w15:docId w15:val="{2D194239-98B8-4C3B-94E3-6779400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A44BD6"/>
    <w:pPr>
      <w:spacing w:after="200" w:line="312" w:lineRule="auto"/>
      <w:ind w:left="720" w:hanging="720"/>
    </w:pPr>
    <w:rPr>
      <w:rFonts w:ascii="Century Gothic" w:eastAsia="Century Gothic" w:hAnsi="Century Gothic"/>
      <w:szCs w:val="22"/>
      <w:lang w:val="en-US"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">
    <w:name w:val="заголовок 1"/>
    <w:basedOn w:val="a4"/>
    <w:next w:val="a4"/>
    <w:link w:val="10"/>
    <w:uiPriority w:val="9"/>
    <w:qFormat/>
    <w:rsid w:val="00F914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">
    <w:name w:val="заголовок 2"/>
    <w:basedOn w:val="a4"/>
    <w:next w:val="a4"/>
    <w:link w:val="20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3">
    <w:name w:val="заголовок 3"/>
    <w:basedOn w:val="a4"/>
    <w:next w:val="a4"/>
    <w:link w:val="30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customStyle="1" w:styleId="4">
    <w:name w:val="заголовок 4"/>
    <w:basedOn w:val="a4"/>
    <w:next w:val="a4"/>
    <w:link w:val="40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customStyle="1" w:styleId="5">
    <w:name w:val="заголовок 5"/>
    <w:basedOn w:val="a4"/>
    <w:next w:val="a4"/>
    <w:link w:val="50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Cs w:val="20"/>
    </w:rPr>
  </w:style>
  <w:style w:type="character" w:customStyle="1" w:styleId="10">
    <w:name w:val="Символ заголовка 1"/>
    <w:link w:val="1"/>
    <w:uiPriority w:val="9"/>
    <w:rsid w:val="00F914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Символ заголовка 2"/>
    <w:link w:val="2"/>
    <w:uiPriority w:val="9"/>
    <w:rsid w:val="00F914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Символ заголовка 3"/>
    <w:link w:val="3"/>
    <w:uiPriority w:val="9"/>
    <w:rsid w:val="00F914C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Символ заголовка 4"/>
    <w:link w:val="4"/>
    <w:uiPriority w:val="9"/>
    <w:rsid w:val="00F914C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Символ заголовка 5"/>
    <w:link w:val="5"/>
    <w:uiPriority w:val="9"/>
    <w:rsid w:val="00F914C2"/>
    <w:rPr>
      <w:rFonts w:ascii="Cambria" w:eastAsia="Times New Roman" w:hAnsi="Cambria" w:cs="Times New Roman"/>
      <w:color w:val="243F60"/>
    </w:rPr>
  </w:style>
  <w:style w:type="paragraph" w:customStyle="1" w:styleId="a8">
    <w:name w:val="нижний колонтитул"/>
    <w:basedOn w:val="a4"/>
    <w:link w:val="a9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9">
    <w:name w:val="Символ нижнего колонтитула"/>
    <w:link w:val="a8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a3">
    <w:name w:val="Вопрос"/>
    <w:basedOn w:val="a4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2">
    <w:name w:val="Ответ"/>
    <w:basedOn w:val="a4"/>
    <w:qFormat/>
    <w:rsid w:val="00F914C2"/>
    <w:pPr>
      <w:numPr>
        <w:numId w:val="2"/>
      </w:numPr>
      <w:spacing w:after="0"/>
      <w:ind w:left="720" w:firstLine="0"/>
    </w:pPr>
  </w:style>
  <w:style w:type="character" w:customStyle="1" w:styleId="aa">
    <w:name w:val="ссылка на заметку"/>
    <w:uiPriority w:val="99"/>
    <w:semiHidden/>
    <w:unhideWhenUsed/>
    <w:rsid w:val="00F914C2"/>
    <w:rPr>
      <w:sz w:val="16"/>
      <w:szCs w:val="16"/>
    </w:rPr>
  </w:style>
  <w:style w:type="paragraph" w:customStyle="1" w:styleId="ab">
    <w:name w:val="текст заметки"/>
    <w:basedOn w:val="a4"/>
    <w:link w:val="ac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ac">
    <w:name w:val="Символ текста комментариев"/>
    <w:link w:val="ab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customStyle="1" w:styleId="11">
    <w:name w:val="Абзац списка1"/>
    <w:basedOn w:val="a4"/>
    <w:uiPriority w:val="34"/>
    <w:qFormat/>
    <w:rsid w:val="00F914C2"/>
    <w:pPr>
      <w:contextualSpacing/>
    </w:pPr>
  </w:style>
  <w:style w:type="paragraph" w:customStyle="1" w:styleId="ad">
    <w:name w:val="Текст таблицы"/>
    <w:basedOn w:val="a4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customStyle="1" w:styleId="12">
    <w:name w:val="Текст выноски1"/>
    <w:basedOn w:val="a4"/>
    <w:link w:val="ae"/>
    <w:uiPriority w:val="99"/>
    <w:semiHidden/>
    <w:unhideWhenUsed/>
    <w:rsid w:val="00F914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Символ текста выноски"/>
    <w:link w:val="12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customStyle="1" w:styleId="af">
    <w:name w:val="верхний колонтитул"/>
    <w:basedOn w:val="a4"/>
    <w:link w:val="af0"/>
    <w:uiPriority w:val="99"/>
    <w:semiHidden/>
    <w:unhideWhenUsed/>
    <w:rsid w:val="004F07FE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f0">
    <w:name w:val="Символ верхнего колонтитула"/>
    <w:link w:val="af"/>
    <w:uiPriority w:val="99"/>
    <w:semiHidden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af1">
    <w:name w:val="Название теста"/>
    <w:basedOn w:val="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af2">
    <w:name w:val="Инструкции для студентов"/>
    <w:basedOn w:val="a4"/>
    <w:qFormat/>
    <w:rsid w:val="007740A0"/>
    <w:pPr>
      <w:spacing w:before="120" w:after="0" w:line="240" w:lineRule="auto"/>
      <w:ind w:left="144" w:firstLine="0"/>
    </w:pPr>
    <w:rPr>
      <w:rFonts w:ascii="Calibri" w:eastAsia="Times New Roman" w:hAnsi="Calibri" w:cs="Calibri"/>
      <w:sz w:val="21"/>
    </w:rPr>
  </w:style>
  <w:style w:type="paragraph" w:customStyle="1" w:styleId="af3">
    <w:name w:val="Описание класса"/>
    <w:basedOn w:val="ad"/>
    <w:qFormat/>
    <w:rsid w:val="007740A0"/>
    <w:pPr>
      <w:framePr w:wrap="around"/>
      <w:spacing w:before="120" w:line="240" w:lineRule="auto"/>
    </w:pPr>
    <w:rPr>
      <w:rFonts w:ascii="Calibri" w:hAnsi="Calibri"/>
      <w:sz w:val="21"/>
    </w:rPr>
  </w:style>
  <w:style w:type="paragraph" w:customStyle="1" w:styleId="af4">
    <w:name w:val="Инструкции (заголовок)"/>
    <w:basedOn w:val="a4"/>
    <w:qFormat/>
    <w:rsid w:val="000E6942"/>
    <w:pPr>
      <w:spacing w:before="480" w:after="120" w:line="360" w:lineRule="auto"/>
      <w:ind w:left="0" w:firstLine="0"/>
    </w:pPr>
    <w:rPr>
      <w:rFonts w:ascii="Cambria" w:hAnsi="Cambria"/>
      <w:b/>
      <w:sz w:val="25"/>
    </w:rPr>
  </w:style>
  <w:style w:type="paragraph" w:customStyle="1" w:styleId="af5">
    <w:name w:val="Примечания к оценке (для студента)"/>
    <w:basedOn w:val="af"/>
    <w:qFormat/>
    <w:rsid w:val="00133A59"/>
    <w:pPr>
      <w:spacing w:before="120"/>
      <w:ind w:left="288" w:firstLine="0"/>
    </w:pPr>
    <w:rPr>
      <w:rFonts w:ascii="Calibri" w:hAnsi="Calibri"/>
      <w:sz w:val="24"/>
    </w:rPr>
  </w:style>
  <w:style w:type="paragraph" w:customStyle="1" w:styleId="af6">
    <w:name w:val="Заголовки разделов теста"/>
    <w:basedOn w:val="a4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="Cambria" w:hAnsi="Cambria"/>
      <w:b/>
      <w:sz w:val="25"/>
    </w:rPr>
  </w:style>
  <w:style w:type="character" w:customStyle="1" w:styleId="13">
    <w:name w:val="Замещающий текст1"/>
    <w:uiPriority w:val="99"/>
    <w:semiHidden/>
    <w:rsid w:val="00BC40F3"/>
    <w:rPr>
      <w:color w:val="808080"/>
    </w:rPr>
  </w:style>
  <w:style w:type="character" w:customStyle="1" w:styleId="af7">
    <w:name w:val="номер строки"/>
    <w:basedOn w:val="a5"/>
    <w:uiPriority w:val="99"/>
    <w:semiHidden/>
    <w:unhideWhenUsed/>
    <w:rsid w:val="000E6942"/>
  </w:style>
  <w:style w:type="paragraph" w:customStyle="1" w:styleId="af8">
    <w:name w:val="Вопросы"/>
    <w:basedOn w:val="af3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af9">
    <w:name w:val="пробел"/>
    <w:basedOn w:val="a4"/>
    <w:qFormat/>
    <w:rsid w:val="007B087A"/>
    <w:rPr>
      <w:rFonts w:ascii="Calibri" w:hAnsi="Calibri"/>
      <w:sz w:val="4"/>
      <w:szCs w:val="4"/>
    </w:rPr>
  </w:style>
  <w:style w:type="paragraph" w:customStyle="1" w:styleId="afa">
    <w:name w:val="Заголовок раздела теста (разрыв страницы)"/>
    <w:basedOn w:val="af6"/>
    <w:rsid w:val="0035541E"/>
    <w:pPr>
      <w:pageBreakBefore/>
    </w:pPr>
  </w:style>
  <w:style w:type="paragraph" w:customStyle="1" w:styleId="a1">
    <w:name w:val="Советы (маркированный список)"/>
    <w:basedOn w:val="11"/>
    <w:rsid w:val="00466DC7"/>
    <w:pPr>
      <w:numPr>
        <w:numId w:val="5"/>
      </w:numPr>
      <w:spacing w:after="0" w:line="240" w:lineRule="auto"/>
      <w:ind w:left="792" w:hanging="720"/>
    </w:pPr>
    <w:rPr>
      <w:rFonts w:ascii="Calibri" w:hAnsi="Calibri"/>
      <w:sz w:val="21"/>
    </w:rPr>
  </w:style>
  <w:style w:type="paragraph" w:customStyle="1" w:styleId="afb">
    <w:name w:val="Советы по использованию этого шаблона"/>
    <w:basedOn w:val="a8"/>
    <w:qFormat/>
    <w:rsid w:val="00A84ED0"/>
    <w:pPr>
      <w:spacing w:before="60" w:after="40"/>
      <w:ind w:left="0" w:firstLine="0"/>
    </w:pPr>
    <w:rPr>
      <w:rFonts w:ascii="Calibri" w:hAnsi="Calibri"/>
      <w:sz w:val="21"/>
    </w:rPr>
  </w:style>
  <w:style w:type="paragraph" w:customStyle="1" w:styleId="afc">
    <w:name w:val="Номера страниц"/>
    <w:basedOn w:val="a8"/>
    <w:qFormat/>
    <w:rsid w:val="007E123A"/>
    <w:pPr>
      <w:spacing w:before="120" w:after="40"/>
      <w:jc w:val="right"/>
    </w:pPr>
    <w:rPr>
      <w:rFonts w:ascii="Calibri" w:hAnsi="Calibri"/>
      <w:sz w:val="21"/>
    </w:rPr>
  </w:style>
  <w:style w:type="paragraph" w:customStyle="1" w:styleId="afd">
    <w:name w:val="Ответы"/>
    <w:basedOn w:val="af3"/>
    <w:qFormat/>
    <w:rsid w:val="005C01C9"/>
    <w:pPr>
      <w:framePr w:wrap="around" w:vAnchor="text" w:hAnchor="page" w:x="1585" w:y="1"/>
      <w:suppressOverlap/>
    </w:pPr>
  </w:style>
  <w:style w:type="paragraph" w:customStyle="1" w:styleId="a0">
    <w:name w:val="Номера вопросов"/>
    <w:basedOn w:val="a4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="Calibri" w:hAnsi="Calibri"/>
      <w:sz w:val="24"/>
    </w:rPr>
  </w:style>
  <w:style w:type="paragraph" w:customStyle="1" w:styleId="afe">
    <w:name w:val="Буквы ответов (а"/>
    <w:aliases w:val="b,c)"/>
    <w:basedOn w:val="af3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a">
    <w:name w:val="Номер вопроса"/>
    <w:basedOn w:val="af3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aff">
    <w:name w:val="Нумерация вопросов"/>
    <w:basedOn w:val="af3"/>
    <w:qFormat/>
    <w:rsid w:val="00CE24D9"/>
    <w:pPr>
      <w:framePr w:wrap="around" w:vAnchor="text" w:hAnchor="page" w:x="1585" w:y="1"/>
      <w:suppressOverlap/>
    </w:pPr>
  </w:style>
  <w:style w:type="paragraph" w:customStyle="1" w:styleId="aff0">
    <w:name w:val="Заголовок раздела теста"/>
    <w:basedOn w:val="a4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="Cambria" w:hAnsi="Cambria"/>
      <w:b/>
      <w:sz w:val="25"/>
    </w:rPr>
  </w:style>
  <w:style w:type="paragraph" w:styleId="aff1">
    <w:name w:val="Balloon Text"/>
    <w:basedOn w:val="a4"/>
    <w:link w:val="aff2"/>
    <w:uiPriority w:val="99"/>
    <w:semiHidden/>
    <w:unhideWhenUsed/>
    <w:rsid w:val="003166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3166F2"/>
    <w:rPr>
      <w:rFonts w:ascii="Tahoma" w:eastAsia="Century Gothic" w:hAnsi="Tahoma" w:cs="Tahoma"/>
      <w:sz w:val="16"/>
      <w:szCs w:val="16"/>
      <w:lang w:eastAsia="en-US"/>
    </w:rPr>
  </w:style>
  <w:style w:type="paragraph" w:styleId="aff3">
    <w:name w:val="header"/>
    <w:basedOn w:val="a4"/>
    <w:link w:val="aff4"/>
    <w:uiPriority w:val="99"/>
    <w:unhideWhenUsed/>
    <w:rsid w:val="009954F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ff4">
    <w:name w:val="Верхний колонтитул Знак"/>
    <w:link w:val="aff3"/>
    <w:uiPriority w:val="99"/>
    <w:rsid w:val="009954F8"/>
    <w:rPr>
      <w:rFonts w:ascii="Century Gothic" w:eastAsia="Century Gothic" w:hAnsi="Century Gothic" w:cs="Times New Roman"/>
      <w:sz w:val="20"/>
      <w:lang w:eastAsia="en-US"/>
    </w:rPr>
  </w:style>
  <w:style w:type="paragraph" w:styleId="aff5">
    <w:name w:val="footer"/>
    <w:basedOn w:val="a4"/>
    <w:link w:val="aff6"/>
    <w:uiPriority w:val="99"/>
    <w:unhideWhenUsed/>
    <w:rsid w:val="009954F8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ff6">
    <w:name w:val="Нижний колонтитул Знак"/>
    <w:link w:val="aff5"/>
    <w:uiPriority w:val="99"/>
    <w:rsid w:val="009954F8"/>
    <w:rPr>
      <w:rFonts w:ascii="Century Gothic" w:eastAsia="Century Gothic" w:hAnsi="Century Gothic" w:cs="Times New Roman"/>
      <w:sz w:val="20"/>
      <w:lang w:eastAsia="en-US"/>
    </w:rPr>
  </w:style>
  <w:style w:type="paragraph" w:styleId="aff7">
    <w:name w:val="List Paragraph"/>
    <w:basedOn w:val="a4"/>
    <w:uiPriority w:val="34"/>
    <w:qFormat/>
    <w:rsid w:val="009954F8"/>
    <w:pPr>
      <w:spacing w:line="276" w:lineRule="auto"/>
      <w:ind w:firstLine="0"/>
      <w:contextualSpacing/>
    </w:pPr>
    <w:rPr>
      <w:rFonts w:ascii="Calibri" w:eastAsia="Times New Roman" w:hAnsi="Calibri"/>
      <w:sz w:val="22"/>
      <w:lang w:val="ru-RU" w:eastAsia="ru-RU"/>
    </w:rPr>
  </w:style>
  <w:style w:type="table" w:customStyle="1" w:styleId="-11">
    <w:name w:val="Светлый список - Акцент 11"/>
    <w:basedOn w:val="a6"/>
    <w:uiPriority w:val="61"/>
    <w:rsid w:val="009E1A7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8">
    <w:name w:val="Table Grid"/>
    <w:basedOn w:val="a6"/>
    <w:uiPriority w:val="59"/>
    <w:rsid w:val="009E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inas\AppData\Roaming\Microsoft\&#1064;&#1072;&#1073;&#1083;&#1086;&#1085;&#1099;\multchcBBki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E5B4-6651-49D5-951F-DABE29F78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3219F-C396-4AD0-A177-1874EE85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</Template>
  <TotalTime>109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>DG Win&amp;Soft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Александр С. Левин</dc:creator>
  <cp:lastModifiedBy>oleg</cp:lastModifiedBy>
  <cp:revision>17</cp:revision>
  <cp:lastPrinted>2016-11-07T02:43:00Z</cp:lastPrinted>
  <dcterms:created xsi:type="dcterms:W3CDTF">2017-02-17T06:34:00Z</dcterms:created>
  <dcterms:modified xsi:type="dcterms:W3CDTF">2021-01-09T04:42:00Z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